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F2" w:rsidRDefault="00506E19">
      <w:pPr>
        <w:spacing w:line="360" w:lineRule="auto"/>
        <w:jc w:val="center"/>
        <w:rPr>
          <w:sz w:val="22"/>
        </w:rPr>
      </w:pPr>
      <w:bookmarkStart w:id="0" w:name="_GoBack"/>
      <w:bookmarkEnd w:id="0"/>
      <w:r w:rsidRPr="00506E19">
        <w:rPr>
          <w:rFonts w:ascii="ＭＳ Ｐゴシック" w:eastAsia="ＭＳ Ｐゴシック" w:hAnsi="ＭＳ Ｐゴシック" w:hint="eastAsia"/>
          <w:b/>
          <w:sz w:val="24"/>
          <w:szCs w:val="24"/>
        </w:rPr>
        <w:t>競争</w:t>
      </w:r>
      <w:r w:rsidR="002072F2" w:rsidRPr="00506E19">
        <w:rPr>
          <w:rFonts w:ascii="ＭＳ Ｐゴシック" w:eastAsia="ＭＳ Ｐゴシック" w:hAnsi="ＭＳ Ｐゴシック" w:hint="eastAsia"/>
          <w:b/>
          <w:sz w:val="24"/>
          <w:szCs w:val="24"/>
        </w:rPr>
        <w:t>入札参加資格審査申請書変更届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2072F2">
        <w:rPr>
          <w:sz w:val="22"/>
        </w:rPr>
        <w:t>(</w:t>
      </w:r>
      <w:r w:rsidR="002072F2">
        <w:rPr>
          <w:rFonts w:hint="eastAsia"/>
          <w:sz w:val="22"/>
        </w:rPr>
        <w:t>建設工事、測量･建設コンサル</w:t>
      </w:r>
      <w:r>
        <w:rPr>
          <w:rFonts w:hint="eastAsia"/>
          <w:sz w:val="22"/>
        </w:rPr>
        <w:t>タント等</w:t>
      </w:r>
      <w:r w:rsidR="002072F2">
        <w:rPr>
          <w:rFonts w:hint="eastAsia"/>
          <w:sz w:val="22"/>
        </w:rPr>
        <w:t>、物品</w:t>
      </w:r>
      <w:r>
        <w:rPr>
          <w:rFonts w:hint="eastAsia"/>
          <w:sz w:val="22"/>
        </w:rPr>
        <w:t>供給</w:t>
      </w:r>
      <w:r w:rsidR="002072F2">
        <w:rPr>
          <w:rFonts w:hint="eastAsia"/>
          <w:sz w:val="22"/>
        </w:rPr>
        <w:t>・</w:t>
      </w:r>
      <w:r>
        <w:rPr>
          <w:rFonts w:hint="eastAsia"/>
          <w:sz w:val="22"/>
        </w:rPr>
        <w:t>製造・その他</w:t>
      </w:r>
      <w:r w:rsidR="002072F2">
        <w:rPr>
          <w:sz w:val="22"/>
        </w:rPr>
        <w:t>)</w:t>
      </w:r>
      <w:r w:rsidR="0027631D">
        <w:rPr>
          <w:rFonts w:hint="eastAsia"/>
          <w:sz w:val="22"/>
        </w:rPr>
        <w:t>※</w:t>
      </w:r>
    </w:p>
    <w:p w:rsidR="005A67BF" w:rsidRPr="005A67BF" w:rsidRDefault="005A67BF" w:rsidP="005A67BF">
      <w:pPr>
        <w:spacing w:line="360" w:lineRule="auto"/>
        <w:ind w:left="420"/>
        <w:jc w:val="right"/>
        <w:rPr>
          <w:sz w:val="18"/>
          <w:szCs w:val="18"/>
        </w:rPr>
      </w:pPr>
      <w:r w:rsidRPr="005A67BF">
        <w:rPr>
          <w:rFonts w:hint="eastAsia"/>
          <w:sz w:val="18"/>
          <w:szCs w:val="18"/>
        </w:rPr>
        <w:t>※　登録されている区分に○印を付けて下さい。</w:t>
      </w:r>
    </w:p>
    <w:p w:rsidR="002072F2" w:rsidRDefault="002072F2">
      <w:pPr>
        <w:spacing w:line="360" w:lineRule="auto"/>
      </w:pPr>
    </w:p>
    <w:p w:rsidR="002072F2" w:rsidRDefault="002072F2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 w:rsidR="0057767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072F2" w:rsidRDefault="002072F2" w:rsidP="00B20C9F">
      <w:pPr>
        <w:spacing w:line="360" w:lineRule="auto"/>
      </w:pPr>
      <w:r>
        <w:rPr>
          <w:rFonts w:hint="eastAsia"/>
        </w:rPr>
        <w:t xml:space="preserve">　　阪神水道企業団　企業長　様</w:t>
      </w:r>
    </w:p>
    <w:tbl>
      <w:tblPr>
        <w:tblW w:w="6833" w:type="dxa"/>
        <w:tblInd w:w="67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507"/>
      </w:tblGrid>
      <w:tr w:rsidR="002072F2">
        <w:trPr>
          <w:cantSplit/>
          <w:trHeight w:val="2047"/>
        </w:trPr>
        <w:tc>
          <w:tcPr>
            <w:tcW w:w="2326" w:type="dxa"/>
            <w:tcBorders>
              <w:top w:val="nil"/>
            </w:tcBorders>
          </w:tcPr>
          <w:p w:rsidR="00641F43" w:rsidRDefault="00641F43"/>
          <w:p w:rsidR="002072F2" w:rsidRDefault="002072F2">
            <w:r>
              <w:rPr>
                <w:rFonts w:hint="eastAsia"/>
              </w:rPr>
              <w:t xml:space="preserve">　</w:t>
            </w:r>
          </w:p>
          <w:p w:rsidR="002072F2" w:rsidRPr="00641F43" w:rsidRDefault="002072F2">
            <w:pPr>
              <w:jc w:val="distribute"/>
            </w:pPr>
          </w:p>
          <w:p w:rsidR="002072F2" w:rsidRDefault="00E062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kern w:val="0"/>
              </w:rPr>
              <w:t>所　　　 在 　　　地</w:t>
            </w:r>
          </w:p>
          <w:p w:rsidR="002072F2" w:rsidRDefault="002072F2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2072F2" w:rsidRDefault="002072F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2072F2" w:rsidRDefault="002072F2">
            <w:pPr>
              <w:jc w:val="distribute"/>
            </w:pPr>
          </w:p>
          <w:p w:rsidR="002072F2" w:rsidRDefault="002072F2">
            <w:pPr>
              <w:jc w:val="distribute"/>
            </w:pPr>
            <w:r>
              <w:rPr>
                <w:rFonts w:hint="eastAsia"/>
              </w:rPr>
              <w:t>代表者</w:t>
            </w:r>
            <w:r w:rsidR="00E062BC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4507" w:type="dxa"/>
          </w:tcPr>
          <w:p w:rsidR="002072F2" w:rsidRDefault="002072F2"/>
          <w:p w:rsidR="002072F2" w:rsidRDefault="002072F2"/>
          <w:p w:rsidR="002072F2" w:rsidRDefault="002072F2"/>
          <w:p w:rsidR="002072F2" w:rsidRDefault="002072F2">
            <w:r>
              <w:rPr>
                <w:rFonts w:hint="eastAsia"/>
              </w:rPr>
              <w:t>〒</w:t>
            </w:r>
          </w:p>
          <w:p w:rsidR="002072F2" w:rsidRDefault="002072F2"/>
          <w:p w:rsidR="002072F2" w:rsidRDefault="002072F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072F2" w:rsidRDefault="002072F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072F2" w:rsidRDefault="002072F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2072F2" w:rsidRDefault="002072F2">
      <w:pPr>
        <w:spacing w:line="360" w:lineRule="auto"/>
      </w:pPr>
      <w:r>
        <w:rPr>
          <w:rFonts w:hint="eastAsia"/>
        </w:rPr>
        <w:t xml:space="preserve">　　下記のとおり変更があったので届出をします。</w:t>
      </w:r>
    </w:p>
    <w:p w:rsidR="002072F2" w:rsidRDefault="002072F2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:rsidR="002072F2" w:rsidRDefault="002072F2">
      <w:pPr>
        <w:spacing w:line="360" w:lineRule="auto"/>
      </w:pPr>
      <w:r>
        <w:rPr>
          <w:rFonts w:hint="eastAsia"/>
        </w:rPr>
        <w:t xml:space="preserve">　１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780"/>
        <w:gridCol w:w="3780"/>
        <w:gridCol w:w="2520"/>
      </w:tblGrid>
      <w:tr w:rsidR="002072F2">
        <w:trPr>
          <w:cantSplit/>
        </w:trPr>
        <w:tc>
          <w:tcPr>
            <w:tcW w:w="3360" w:type="dxa"/>
            <w:vAlign w:val="center"/>
          </w:tcPr>
          <w:p w:rsidR="002072F2" w:rsidRDefault="002072F2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780" w:type="dxa"/>
            <w:vAlign w:val="center"/>
          </w:tcPr>
          <w:p w:rsidR="002072F2" w:rsidRDefault="002072F2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780" w:type="dxa"/>
            <w:vAlign w:val="center"/>
          </w:tcPr>
          <w:p w:rsidR="002072F2" w:rsidRDefault="002072F2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2520" w:type="dxa"/>
            <w:vAlign w:val="center"/>
          </w:tcPr>
          <w:p w:rsidR="002072F2" w:rsidRDefault="002072F2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2072F2">
        <w:trPr>
          <w:cantSplit/>
          <w:trHeight w:val="2572"/>
        </w:trPr>
        <w:tc>
          <w:tcPr>
            <w:tcW w:w="3360" w:type="dxa"/>
          </w:tcPr>
          <w:p w:rsidR="002072F2" w:rsidRDefault="002072F2">
            <w:pPr>
              <w:spacing w:after="1200"/>
              <w:ind w:left="400" w:right="40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780" w:type="dxa"/>
          </w:tcPr>
          <w:p w:rsidR="002072F2" w:rsidRDefault="002072F2">
            <w:pPr>
              <w:ind w:left="400" w:right="40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780" w:type="dxa"/>
          </w:tcPr>
          <w:p w:rsidR="002072F2" w:rsidRDefault="002072F2">
            <w:pPr>
              <w:ind w:left="400" w:right="40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2520" w:type="dxa"/>
          </w:tcPr>
          <w:p w:rsidR="002072F2" w:rsidRDefault="002072F2">
            <w:pPr>
              <w:ind w:left="400" w:right="40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2072F2" w:rsidRDefault="002072F2">
      <w:pPr>
        <w:spacing w:line="360" w:lineRule="auto"/>
      </w:pPr>
      <w:r>
        <w:rPr>
          <w:rFonts w:hint="eastAsia"/>
        </w:rPr>
        <w:t xml:space="preserve">　２　変更事項に係る添付書類名</w:t>
      </w:r>
    </w:p>
    <w:p w:rsidR="002072F2" w:rsidRDefault="00897B07">
      <w:pPr>
        <w:spacing w:line="360" w:lineRule="auto"/>
        <w:ind w:left="420"/>
      </w:pPr>
      <w:r>
        <w:rPr>
          <w:rFonts w:hint="eastAsia"/>
        </w:rPr>
        <w:t>〔　　　　　　　　　　　　　　　　　　　　　　　　　　　　　　　　　　　　　　　　　　　　　　　　　　　　　　　　　　　〕</w:t>
      </w:r>
    </w:p>
    <w:sectPr w:rsidR="002072F2" w:rsidSect="00506E19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134" w:right="1701" w:bottom="567" w:left="1701" w:header="567" w:footer="397" w:gutter="0"/>
      <w:pgNumType w:start="3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6D" w:rsidRDefault="00125C6D">
      <w:r>
        <w:separator/>
      </w:r>
    </w:p>
  </w:endnote>
  <w:endnote w:type="continuationSeparator" w:id="0">
    <w:p w:rsidR="00125C6D" w:rsidRDefault="001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43" w:rsidRDefault="00641F43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641F43" w:rsidRDefault="00641F4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43" w:rsidRDefault="00641F43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641F43" w:rsidRDefault="00641F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6D" w:rsidRDefault="00125C6D">
      <w:r>
        <w:separator/>
      </w:r>
    </w:p>
  </w:footnote>
  <w:footnote w:type="continuationSeparator" w:id="0">
    <w:p w:rsidR="00125C6D" w:rsidRDefault="0012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43" w:rsidRDefault="00641F43"/>
  <w:p w:rsidR="00641F43" w:rsidRDefault="00641F43">
    <w:r>
      <w:rPr>
        <w:rFonts w:hint="eastAsia"/>
      </w:rPr>
      <w:t>総務編（財団法人ハイウェイ交流センター組織規程）</w:t>
    </w:r>
  </w:p>
  <w:p w:rsidR="00641F43" w:rsidRDefault="00641F4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43" w:rsidRDefault="00641F43"/>
  <w:p w:rsidR="00641F43" w:rsidRDefault="00641F43">
    <w:r>
      <w:rPr>
        <w:rFonts w:hint="eastAsia"/>
      </w:rPr>
      <w:t>総務編（財団法人ハイウェイ交流センター組織規程）</w:t>
    </w:r>
  </w:p>
  <w:p w:rsidR="00641F43" w:rsidRDefault="00641F4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DAB"/>
    <w:multiLevelType w:val="hybridMultilevel"/>
    <w:tmpl w:val="8EFAAF78"/>
    <w:lvl w:ilvl="0" w:tplc="5A92E5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2" w15:restartNumberingAfterBreak="0">
    <w:nsid w:val="46A43637"/>
    <w:multiLevelType w:val="hybridMultilevel"/>
    <w:tmpl w:val="CC2650EE"/>
    <w:lvl w:ilvl="0" w:tplc="6A5241E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C4"/>
    <w:rsid w:val="000B784A"/>
    <w:rsid w:val="0012159A"/>
    <w:rsid w:val="00125C6D"/>
    <w:rsid w:val="001B11B0"/>
    <w:rsid w:val="002072F2"/>
    <w:rsid w:val="002759D1"/>
    <w:rsid w:val="0027631D"/>
    <w:rsid w:val="0044337A"/>
    <w:rsid w:val="004549FF"/>
    <w:rsid w:val="004C5630"/>
    <w:rsid w:val="00506E19"/>
    <w:rsid w:val="0057767E"/>
    <w:rsid w:val="005A67BF"/>
    <w:rsid w:val="00641F43"/>
    <w:rsid w:val="006714E7"/>
    <w:rsid w:val="00874683"/>
    <w:rsid w:val="00897B07"/>
    <w:rsid w:val="00A557DE"/>
    <w:rsid w:val="00B06913"/>
    <w:rsid w:val="00B20C9F"/>
    <w:rsid w:val="00C27EC4"/>
    <w:rsid w:val="00C65947"/>
    <w:rsid w:val="00E062BC"/>
    <w:rsid w:val="00E26964"/>
    <w:rsid w:val="00EA59FF"/>
    <w:rsid w:val="00FD2F5C"/>
    <w:rsid w:val="00FF1614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24993-F2B1-43E4-9DCE-D143CBE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フォーマット横.dot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</vt:lpstr>
      <vt:lpstr>様式第8号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creator>User</dc:creator>
  <cp:lastModifiedBy>marui</cp:lastModifiedBy>
  <cp:revision>2</cp:revision>
  <cp:lastPrinted>2019-05-16T05:38:00Z</cp:lastPrinted>
  <dcterms:created xsi:type="dcterms:W3CDTF">2020-03-12T02:15:00Z</dcterms:created>
  <dcterms:modified xsi:type="dcterms:W3CDTF">2020-03-12T02:15:00Z</dcterms:modified>
</cp:coreProperties>
</file>